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8D5F63" w:rsidRPr="003614E8" w14:paraId="6867F340" w14:textId="77777777" w:rsidTr="000E14EA">
        <w:tc>
          <w:tcPr>
            <w:tcW w:w="9493" w:type="dxa"/>
            <w:gridSpan w:val="2"/>
            <w:shd w:val="clear" w:color="auto" w:fill="D9D9D9" w:themeFill="background1" w:themeFillShade="D9"/>
          </w:tcPr>
          <w:p w14:paraId="01EC7C44" w14:textId="77777777" w:rsidR="008D5F63" w:rsidRPr="00B862C3" w:rsidRDefault="008D5F63" w:rsidP="008D5F63">
            <w:pPr>
              <w:rPr>
                <w:rFonts w:ascii="Arial" w:eastAsia="Times New Roman" w:hAnsi="Arial" w:cs="Arial"/>
                <w:b/>
                <w:lang w:val="en-GB" w:eastAsia="de-DE"/>
              </w:rPr>
            </w:pPr>
            <w:r w:rsidRPr="00B862C3">
              <w:rPr>
                <w:rFonts w:ascii="Arial" w:eastAsia="Times New Roman" w:hAnsi="Arial" w:cs="Arial"/>
                <w:b/>
                <w:lang w:val="en-GB" w:eastAsia="de-DE"/>
              </w:rPr>
              <w:t xml:space="preserve">Declaration of compliance with the “prohibition of genetically modified organisms” pursuant to the provisions </w:t>
            </w:r>
            <w:r w:rsidRPr="003614E8">
              <w:rPr>
                <w:rFonts w:ascii="Arial" w:eastAsia="Times New Roman" w:hAnsi="Arial" w:cs="Arial"/>
                <w:b/>
                <w:lang w:val="en-GB" w:eastAsia="de-DE"/>
              </w:rPr>
              <w:t xml:space="preserve">of </w:t>
            </w:r>
            <w:r w:rsidR="00B862C3" w:rsidRPr="003614E8">
              <w:rPr>
                <w:rFonts w:ascii="Arial" w:eastAsia="Times New Roman" w:hAnsi="Arial" w:cs="Arial"/>
                <w:b/>
                <w:lang w:val="en-GB" w:eastAsia="de-DE"/>
              </w:rPr>
              <w:t>Kiwa-BCS O</w:t>
            </w:r>
            <w:r w:rsidRPr="003614E8">
              <w:rPr>
                <w:rFonts w:ascii="Arial" w:eastAsia="Times New Roman" w:hAnsi="Arial" w:cs="Arial"/>
                <w:b/>
                <w:lang w:val="en-GB" w:eastAsia="de-DE"/>
              </w:rPr>
              <w:t>rganic</w:t>
            </w:r>
            <w:r w:rsidR="00B862C3" w:rsidRPr="00B862C3">
              <w:rPr>
                <w:rFonts w:ascii="Arial" w:eastAsia="Times New Roman" w:hAnsi="Arial" w:cs="Arial"/>
                <w:b/>
                <w:lang w:val="en-GB" w:eastAsia="de-DE"/>
              </w:rPr>
              <w:t xml:space="preserve"> Production</w:t>
            </w:r>
            <w:r w:rsidRPr="00B862C3">
              <w:rPr>
                <w:rFonts w:ascii="Arial" w:eastAsia="Times New Roman" w:hAnsi="Arial" w:cs="Arial"/>
                <w:b/>
                <w:lang w:val="en-GB" w:eastAsia="de-DE"/>
              </w:rPr>
              <w:t xml:space="preserve"> standard as amended</w:t>
            </w:r>
          </w:p>
        </w:tc>
      </w:tr>
      <w:tr w:rsidR="00326BA2" w:rsidRPr="003614E8" w14:paraId="4D5B2383" w14:textId="77777777" w:rsidTr="00326BA2"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76EBC114" w14:textId="77777777" w:rsidR="00326BA2" w:rsidRPr="00326BA2" w:rsidRDefault="00326BA2" w:rsidP="00326BA2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326BA2">
              <w:rPr>
                <w:rFonts w:ascii="Arial" w:hAnsi="Arial" w:cs="Arial"/>
                <w:b/>
                <w:lang w:val="en-US"/>
              </w:rPr>
              <w:t>Name and address of vendor</w:t>
            </w:r>
          </w:p>
        </w:tc>
      </w:tr>
      <w:tr w:rsidR="00326BA2" w14:paraId="69C840AF" w14:textId="77777777" w:rsidTr="007E495C">
        <w:tc>
          <w:tcPr>
            <w:tcW w:w="9493" w:type="dxa"/>
            <w:gridSpan w:val="2"/>
            <w:vAlign w:val="center"/>
          </w:tcPr>
          <w:p w14:paraId="3C6E2D2F" w14:textId="77777777" w:rsidR="00326BA2" w:rsidRPr="00326BA2" w:rsidRDefault="00326BA2" w:rsidP="00326BA2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326BA2">
              <w:rPr>
                <w:rFonts w:ascii="Arial" w:hAnsi="Arial" w:cs="Arial"/>
                <w:lang w:val="en-US"/>
              </w:rPr>
              <w:t>Company Name:</w:t>
            </w:r>
          </w:p>
        </w:tc>
      </w:tr>
      <w:tr w:rsidR="00326BA2" w14:paraId="6D86398D" w14:textId="77777777" w:rsidTr="00B534BF">
        <w:tc>
          <w:tcPr>
            <w:tcW w:w="9493" w:type="dxa"/>
            <w:gridSpan w:val="2"/>
            <w:vAlign w:val="center"/>
          </w:tcPr>
          <w:p w14:paraId="426666E5" w14:textId="77777777" w:rsidR="00326BA2" w:rsidRPr="00326BA2" w:rsidRDefault="00326BA2" w:rsidP="00326BA2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326BA2">
              <w:rPr>
                <w:rFonts w:ascii="Arial" w:hAnsi="Arial" w:cs="Arial"/>
                <w:lang w:val="en-US"/>
              </w:rPr>
              <w:t>Client Number:</w:t>
            </w:r>
          </w:p>
        </w:tc>
      </w:tr>
      <w:tr w:rsidR="00326BA2" w14:paraId="25372177" w14:textId="77777777" w:rsidTr="00D006DB">
        <w:tc>
          <w:tcPr>
            <w:tcW w:w="9493" w:type="dxa"/>
            <w:gridSpan w:val="2"/>
            <w:vAlign w:val="center"/>
          </w:tcPr>
          <w:p w14:paraId="515AD8AC" w14:textId="77777777" w:rsidR="00326BA2" w:rsidRPr="00326BA2" w:rsidRDefault="00326BA2" w:rsidP="00326BA2">
            <w:pPr>
              <w:spacing w:before="120"/>
              <w:rPr>
                <w:rFonts w:cs="Arial"/>
                <w:b/>
                <w:lang w:val="en-US"/>
              </w:rPr>
            </w:pPr>
            <w:r w:rsidRPr="00326BA2">
              <w:rPr>
                <w:rFonts w:ascii="Arial" w:hAnsi="Arial" w:cs="Arial"/>
                <w:lang w:val="en-US"/>
              </w:rPr>
              <w:t>Website:</w:t>
            </w:r>
          </w:p>
        </w:tc>
      </w:tr>
      <w:tr w:rsidR="00326BA2" w14:paraId="0D8763B5" w14:textId="77777777" w:rsidTr="00804D1A">
        <w:tc>
          <w:tcPr>
            <w:tcW w:w="9493" w:type="dxa"/>
            <w:gridSpan w:val="2"/>
            <w:vAlign w:val="center"/>
          </w:tcPr>
          <w:p w14:paraId="4F0BAA0C" w14:textId="77777777" w:rsidR="00326BA2" w:rsidRPr="00326BA2" w:rsidRDefault="00326BA2" w:rsidP="00326BA2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326BA2">
              <w:rPr>
                <w:rFonts w:ascii="Arial" w:hAnsi="Arial" w:cs="Arial"/>
                <w:lang w:val="en-US"/>
              </w:rPr>
              <w:t>P.O.</w:t>
            </w:r>
            <w:r w:rsidR="006627A9">
              <w:rPr>
                <w:rFonts w:ascii="Arial" w:hAnsi="Arial" w:cs="Arial"/>
                <w:lang w:val="en-US"/>
              </w:rPr>
              <w:t xml:space="preserve"> </w:t>
            </w:r>
            <w:r w:rsidRPr="00326BA2">
              <w:rPr>
                <w:rFonts w:ascii="Arial" w:hAnsi="Arial" w:cs="Arial"/>
                <w:lang w:val="en-US"/>
              </w:rPr>
              <w:t>Box / Street:</w:t>
            </w:r>
          </w:p>
        </w:tc>
      </w:tr>
      <w:tr w:rsidR="00326BA2" w14:paraId="519F327A" w14:textId="77777777" w:rsidTr="00641DE1">
        <w:tc>
          <w:tcPr>
            <w:tcW w:w="9493" w:type="dxa"/>
            <w:gridSpan w:val="2"/>
            <w:vAlign w:val="center"/>
          </w:tcPr>
          <w:p w14:paraId="1E08C5F6" w14:textId="77777777" w:rsidR="00326BA2" w:rsidRPr="00326BA2" w:rsidRDefault="00326BA2" w:rsidP="00326BA2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326BA2">
              <w:rPr>
                <w:rFonts w:ascii="Arial" w:hAnsi="Arial" w:cs="Arial"/>
                <w:lang w:val="en-US"/>
              </w:rPr>
              <w:t>Zip Code / Town:</w:t>
            </w:r>
          </w:p>
        </w:tc>
      </w:tr>
      <w:tr w:rsidR="00326BA2" w14:paraId="00FA6B33" w14:textId="77777777" w:rsidTr="00546C3E">
        <w:tc>
          <w:tcPr>
            <w:tcW w:w="9493" w:type="dxa"/>
            <w:gridSpan w:val="2"/>
            <w:vAlign w:val="center"/>
          </w:tcPr>
          <w:p w14:paraId="6360506E" w14:textId="77777777" w:rsidR="00326BA2" w:rsidRPr="00326BA2" w:rsidRDefault="00326BA2" w:rsidP="00326BA2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326BA2">
              <w:rPr>
                <w:rFonts w:ascii="Arial" w:hAnsi="Arial" w:cs="Arial"/>
                <w:lang w:val="en-US"/>
              </w:rPr>
              <w:t>Province / State:</w:t>
            </w:r>
          </w:p>
        </w:tc>
      </w:tr>
      <w:tr w:rsidR="00326BA2" w14:paraId="70579BF5" w14:textId="77777777" w:rsidTr="000C407E">
        <w:tc>
          <w:tcPr>
            <w:tcW w:w="9493" w:type="dxa"/>
            <w:gridSpan w:val="2"/>
            <w:vAlign w:val="center"/>
          </w:tcPr>
          <w:p w14:paraId="21EF31D6" w14:textId="77777777" w:rsidR="00326BA2" w:rsidRPr="00326BA2" w:rsidRDefault="00326BA2" w:rsidP="00326BA2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326BA2">
              <w:rPr>
                <w:rFonts w:ascii="Arial" w:hAnsi="Arial" w:cs="Arial"/>
                <w:lang w:val="en-US"/>
              </w:rPr>
              <w:t>Country:</w:t>
            </w:r>
          </w:p>
        </w:tc>
      </w:tr>
      <w:tr w:rsidR="00326BA2" w:rsidRPr="003614E8" w14:paraId="62417F47" w14:textId="77777777" w:rsidTr="0056771B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6C06FAB4" w14:textId="77777777" w:rsidR="00326BA2" w:rsidRPr="00326BA2" w:rsidRDefault="00326BA2" w:rsidP="00326BA2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326BA2">
              <w:rPr>
                <w:rFonts w:ascii="Arial" w:hAnsi="Arial" w:cs="Arial"/>
                <w:b/>
                <w:lang w:val="en-GB"/>
              </w:rPr>
              <w:t>Name of product/crop &amp; variety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2CCB4D0" w14:textId="77777777" w:rsidR="00326BA2" w:rsidRPr="00326BA2" w:rsidRDefault="00326BA2" w:rsidP="00326BA2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Identification (</w:t>
            </w:r>
            <w:r w:rsidRPr="00B862C3">
              <w:rPr>
                <w:rFonts w:ascii="Arial" w:hAnsi="Arial" w:cs="Arial"/>
                <w:b/>
                <w:lang w:val="en-US"/>
              </w:rPr>
              <w:t>lot,</w:t>
            </w:r>
            <w:r w:rsidR="00B862C3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A0552" w:rsidRPr="00B862C3">
              <w:rPr>
                <w:rFonts w:ascii="Arial" w:hAnsi="Arial" w:cs="Arial"/>
                <w:b/>
                <w:lang w:val="en-US"/>
              </w:rPr>
              <w:t>batch,</w:t>
            </w:r>
            <w:r w:rsidRPr="00B862C3">
              <w:rPr>
                <w:rFonts w:ascii="Arial" w:hAnsi="Arial" w:cs="Arial"/>
                <w:b/>
                <w:lang w:val="en-US"/>
              </w:rPr>
              <w:t xml:space="preserve"> stock </w:t>
            </w:r>
            <w:r w:rsidRPr="00326BA2">
              <w:rPr>
                <w:rFonts w:ascii="Arial" w:hAnsi="Arial" w:cs="Arial"/>
                <w:b/>
                <w:lang w:val="en-US"/>
              </w:rPr>
              <w:t>or</w:t>
            </w:r>
            <w:r>
              <w:rPr>
                <w:rFonts w:ascii="Arial" w:hAnsi="Arial" w:cs="Arial"/>
                <w:b/>
                <w:lang w:val="en-US"/>
              </w:rPr>
              <w:t xml:space="preserve"> a</w:t>
            </w:r>
            <w:r w:rsidRPr="00326BA2">
              <w:rPr>
                <w:rFonts w:ascii="Arial" w:hAnsi="Arial" w:cs="Arial"/>
                <w:b/>
                <w:lang w:val="en-US"/>
              </w:rPr>
              <w:t>rticle number</w:t>
            </w:r>
          </w:p>
        </w:tc>
      </w:tr>
      <w:tr w:rsidR="00326BA2" w:rsidRPr="003614E8" w14:paraId="52BD3DD2" w14:textId="77777777" w:rsidTr="0056771B">
        <w:tc>
          <w:tcPr>
            <w:tcW w:w="4815" w:type="dxa"/>
            <w:vAlign w:val="center"/>
          </w:tcPr>
          <w:p w14:paraId="05BCC055" w14:textId="77777777" w:rsidR="00326BA2" w:rsidRPr="00326BA2" w:rsidRDefault="00326BA2" w:rsidP="00326BA2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4678" w:type="dxa"/>
            <w:vAlign w:val="center"/>
          </w:tcPr>
          <w:p w14:paraId="352B21D2" w14:textId="77777777" w:rsidR="00326BA2" w:rsidRPr="00326BA2" w:rsidRDefault="00326BA2" w:rsidP="00326BA2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326BA2" w:rsidRPr="003614E8" w14:paraId="24083068" w14:textId="77777777" w:rsidTr="0056771B">
        <w:tc>
          <w:tcPr>
            <w:tcW w:w="4815" w:type="dxa"/>
            <w:vAlign w:val="center"/>
          </w:tcPr>
          <w:p w14:paraId="40F97489" w14:textId="77777777" w:rsidR="00326BA2" w:rsidRPr="00326BA2" w:rsidRDefault="00326BA2" w:rsidP="00326BA2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4678" w:type="dxa"/>
            <w:vAlign w:val="center"/>
          </w:tcPr>
          <w:p w14:paraId="3CF87E0B" w14:textId="77777777" w:rsidR="00326BA2" w:rsidRPr="00326BA2" w:rsidRDefault="00326BA2" w:rsidP="00326BA2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326BA2" w:rsidRPr="003614E8" w14:paraId="51E2132B" w14:textId="77777777" w:rsidTr="00326BA2"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6935D966" w14:textId="77777777" w:rsidR="00326BA2" w:rsidRPr="00326BA2" w:rsidRDefault="00326BA2" w:rsidP="00326BA2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326BA2">
              <w:rPr>
                <w:rFonts w:ascii="Arial" w:hAnsi="Arial" w:cs="Arial"/>
                <w:b/>
                <w:lang w:val="en-GB"/>
              </w:rPr>
              <w:t>Components: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56771B">
              <w:rPr>
                <w:rFonts w:ascii="Arial" w:hAnsi="Arial" w:cs="Arial"/>
                <w:i/>
                <w:sz w:val="20"/>
                <w:lang w:val="en-GB"/>
              </w:rPr>
              <w:t>Specify all components existing in the product/</w:t>
            </w:r>
            <w:r w:rsidRPr="00B862C3">
              <w:rPr>
                <w:rFonts w:ascii="Arial" w:hAnsi="Arial" w:cs="Arial"/>
                <w:i/>
                <w:sz w:val="20"/>
                <w:lang w:val="en-GB"/>
              </w:rPr>
              <w:t>used the last in the production process</w:t>
            </w:r>
            <w:r w:rsidRPr="0056771B">
              <w:rPr>
                <w:rFonts w:ascii="Arial" w:hAnsi="Arial" w:cs="Arial"/>
                <w:i/>
                <w:sz w:val="20"/>
                <w:lang w:val="en-GB"/>
              </w:rPr>
              <w:t>.</w:t>
            </w:r>
          </w:p>
        </w:tc>
      </w:tr>
      <w:tr w:rsidR="00326BA2" w:rsidRPr="003614E8" w14:paraId="2D3DD0E1" w14:textId="77777777" w:rsidTr="00326BA2">
        <w:trPr>
          <w:trHeight w:val="1701"/>
        </w:trPr>
        <w:tc>
          <w:tcPr>
            <w:tcW w:w="9493" w:type="dxa"/>
            <w:gridSpan w:val="2"/>
          </w:tcPr>
          <w:p w14:paraId="69062EC9" w14:textId="77777777" w:rsidR="00326BA2" w:rsidRPr="00326BA2" w:rsidRDefault="00326BA2" w:rsidP="00326BA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326BA2" w:rsidRPr="003614E8" w14:paraId="2404A1DB" w14:textId="77777777" w:rsidTr="000E14EA">
        <w:trPr>
          <w:trHeight w:val="2218"/>
        </w:trPr>
        <w:tc>
          <w:tcPr>
            <w:tcW w:w="9493" w:type="dxa"/>
            <w:gridSpan w:val="2"/>
          </w:tcPr>
          <w:p w14:paraId="378304E1" w14:textId="77777777" w:rsidR="00326BA2" w:rsidRPr="00326BA2" w:rsidRDefault="00326BA2" w:rsidP="00326BA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val="en-GB"/>
              </w:rPr>
            </w:pPr>
            <w:r w:rsidRPr="00326BA2">
              <w:rPr>
                <w:rFonts w:ascii="Arial" w:hAnsi="Arial" w:cs="Arial"/>
                <w:lang w:val="en-GB"/>
              </w:rPr>
              <w:t>I declare that this product was manufactured neither ‘from’ nor ‘by’ GMOs as those terms are used in Articles 2 and 9 of Council Regulation (EC) No 834/2007. I do not have any information which could suggest that this statement is inaccurate.</w:t>
            </w:r>
          </w:p>
          <w:p w14:paraId="385F0DF8" w14:textId="77777777" w:rsidR="00326BA2" w:rsidRPr="00326BA2" w:rsidRDefault="00326BA2" w:rsidP="00326BA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326BA2">
              <w:rPr>
                <w:rFonts w:ascii="Arial" w:hAnsi="Arial" w:cs="Arial"/>
                <w:lang w:val="en-GB"/>
              </w:rPr>
              <w:t>Thus, I declare that the above named product complies with Article 9 of Regulation (EC) No 834/2007 regarding the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326BA2">
              <w:rPr>
                <w:rFonts w:ascii="Arial" w:hAnsi="Arial" w:cs="Arial"/>
                <w:lang w:val="en-GB"/>
              </w:rPr>
              <w:t>prohibition on the use of GMOs.</w:t>
            </w:r>
          </w:p>
          <w:p w14:paraId="31A7C1F4" w14:textId="77777777" w:rsidR="00326BA2" w:rsidRPr="00326BA2" w:rsidRDefault="00326BA2" w:rsidP="00326BA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val="en-GB"/>
              </w:rPr>
            </w:pPr>
            <w:r w:rsidRPr="00326BA2">
              <w:rPr>
                <w:rFonts w:ascii="Arial" w:hAnsi="Arial" w:cs="Arial"/>
                <w:lang w:val="en-GB"/>
              </w:rPr>
              <w:t>I undertake to inform our customer and its control body/authority immediately if this declaration is withdrawn or modified, or if any information comes to light which would undermine its accuracy.</w:t>
            </w:r>
          </w:p>
          <w:p w14:paraId="0BC885D6" w14:textId="77777777" w:rsidR="00326BA2" w:rsidRPr="00326BA2" w:rsidRDefault="00326BA2" w:rsidP="00326BA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val="en-GB"/>
              </w:rPr>
            </w:pPr>
            <w:r w:rsidRPr="00326BA2">
              <w:rPr>
                <w:rFonts w:ascii="Arial" w:hAnsi="Arial" w:cs="Arial"/>
                <w:lang w:val="en-GB"/>
              </w:rPr>
              <w:t>I authorise the control body or control authority, as defined in Article 2 of Council Regulation (EC) No 834/2007, which supervises our customer to examine the accuracy of this declaration and if necessary to take samples for analytic proof. I also accept that this task may be carried out by an independent institution which has been appointed in writing by the control body.</w:t>
            </w:r>
          </w:p>
          <w:p w14:paraId="26C30E34" w14:textId="77777777" w:rsidR="00326BA2" w:rsidRPr="00326BA2" w:rsidRDefault="00326BA2" w:rsidP="00326BA2">
            <w:pPr>
              <w:spacing w:after="120"/>
              <w:rPr>
                <w:rFonts w:ascii="Arial" w:eastAsia="Times New Roman" w:hAnsi="Arial" w:cs="Arial"/>
                <w:lang w:val="en-GB" w:eastAsia="de-DE"/>
              </w:rPr>
            </w:pPr>
            <w:r w:rsidRPr="00326BA2">
              <w:rPr>
                <w:rFonts w:ascii="Arial" w:hAnsi="Arial" w:cs="Arial"/>
                <w:lang w:val="en-GB"/>
              </w:rPr>
              <w:t>The undersigned takes responsibility for the accuracy of this declaration.</w:t>
            </w:r>
          </w:p>
        </w:tc>
      </w:tr>
      <w:tr w:rsidR="00326BA2" w:rsidRPr="003614E8" w14:paraId="47885C26" w14:textId="77777777" w:rsidTr="0056771B">
        <w:tc>
          <w:tcPr>
            <w:tcW w:w="4815" w:type="dxa"/>
          </w:tcPr>
          <w:p w14:paraId="60C2148A" w14:textId="77777777" w:rsidR="00326BA2" w:rsidRPr="00326BA2" w:rsidRDefault="00326BA2" w:rsidP="00326BA2">
            <w:pPr>
              <w:rPr>
                <w:rFonts w:ascii="Arial" w:eastAsia="Times New Roman" w:hAnsi="Arial" w:cs="Arial"/>
                <w:b/>
                <w:lang w:val="en-GB" w:eastAsia="de-DE"/>
              </w:rPr>
            </w:pPr>
            <w:r w:rsidRPr="00326BA2">
              <w:rPr>
                <w:rFonts w:ascii="Arial" w:eastAsia="Times New Roman" w:hAnsi="Arial" w:cs="Arial"/>
                <w:b/>
                <w:lang w:val="en-GB" w:eastAsia="de-DE"/>
              </w:rPr>
              <w:t>Country, place, date, signature of vendor:</w:t>
            </w:r>
          </w:p>
          <w:p w14:paraId="109AE500" w14:textId="77777777" w:rsidR="00326BA2" w:rsidRPr="00326BA2" w:rsidRDefault="00326BA2" w:rsidP="00326BA2">
            <w:pPr>
              <w:rPr>
                <w:rFonts w:ascii="Arial" w:eastAsia="Times New Roman" w:hAnsi="Arial" w:cs="Arial"/>
                <w:b/>
                <w:lang w:val="en-GB" w:eastAsia="de-DE"/>
              </w:rPr>
            </w:pPr>
          </w:p>
          <w:p w14:paraId="214FF5F0" w14:textId="77777777" w:rsidR="00326BA2" w:rsidRDefault="00326BA2" w:rsidP="00326BA2">
            <w:pPr>
              <w:rPr>
                <w:rFonts w:ascii="Arial" w:eastAsia="Times New Roman" w:hAnsi="Arial" w:cs="Arial"/>
                <w:b/>
                <w:lang w:val="en-GB" w:eastAsia="de-DE"/>
              </w:rPr>
            </w:pPr>
          </w:p>
          <w:p w14:paraId="139AAFDD" w14:textId="77777777" w:rsidR="0056771B" w:rsidRDefault="0056771B" w:rsidP="00326BA2">
            <w:pPr>
              <w:rPr>
                <w:rFonts w:ascii="Arial" w:eastAsia="Times New Roman" w:hAnsi="Arial" w:cs="Arial"/>
                <w:b/>
                <w:lang w:val="en-GB" w:eastAsia="de-DE"/>
              </w:rPr>
            </w:pPr>
          </w:p>
          <w:p w14:paraId="30596330" w14:textId="77777777" w:rsidR="0056771B" w:rsidRDefault="0056771B" w:rsidP="00326BA2">
            <w:pPr>
              <w:rPr>
                <w:rFonts w:ascii="Arial" w:eastAsia="Times New Roman" w:hAnsi="Arial" w:cs="Arial"/>
                <w:b/>
                <w:lang w:val="en-GB" w:eastAsia="de-DE"/>
              </w:rPr>
            </w:pPr>
          </w:p>
          <w:p w14:paraId="703F013A" w14:textId="77777777" w:rsidR="00326BA2" w:rsidRPr="00326BA2" w:rsidRDefault="00326BA2" w:rsidP="00326BA2">
            <w:pPr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4678" w:type="dxa"/>
          </w:tcPr>
          <w:p w14:paraId="3C1EF147" w14:textId="77777777" w:rsidR="00326BA2" w:rsidRPr="00326BA2" w:rsidRDefault="00326BA2" w:rsidP="00326BA2">
            <w:pPr>
              <w:rPr>
                <w:rFonts w:ascii="Arial" w:eastAsia="Times New Roman" w:hAnsi="Arial" w:cs="Arial"/>
                <w:b/>
                <w:lang w:val="en-GB" w:eastAsia="de-DE"/>
              </w:rPr>
            </w:pPr>
            <w:r w:rsidRPr="00326BA2">
              <w:rPr>
                <w:rFonts w:ascii="Arial" w:eastAsia="Times New Roman" w:hAnsi="Arial" w:cs="Arial"/>
                <w:b/>
                <w:lang w:val="en-GB" w:eastAsia="de-DE"/>
              </w:rPr>
              <w:t>Company stamp of vendor (if available)</w:t>
            </w:r>
          </w:p>
          <w:p w14:paraId="0A1AF727" w14:textId="77777777" w:rsidR="00326BA2" w:rsidRPr="00326BA2" w:rsidRDefault="00326BA2" w:rsidP="00326BA2">
            <w:pPr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</w:tbl>
    <w:p w14:paraId="5543F47F" w14:textId="77777777" w:rsidR="00AA2BAB" w:rsidRPr="008D5F63" w:rsidRDefault="00AA2BAB">
      <w:pPr>
        <w:rPr>
          <w:lang w:val="en-GB"/>
        </w:rPr>
      </w:pPr>
    </w:p>
    <w:sectPr w:rsidR="00AA2BAB" w:rsidRPr="008D5F63" w:rsidSect="003614E8">
      <w:headerReference w:type="default" r:id="rId6"/>
      <w:footerReference w:type="default" r:id="rId7"/>
      <w:pgSz w:w="11906" w:h="16838"/>
      <w:pgMar w:top="1417" w:right="1417" w:bottom="851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6AB1" w14:textId="77777777" w:rsidR="00712ED4" w:rsidRDefault="00712ED4" w:rsidP="000E14EA">
      <w:pPr>
        <w:spacing w:after="0" w:line="240" w:lineRule="auto"/>
      </w:pPr>
      <w:r>
        <w:separator/>
      </w:r>
    </w:p>
  </w:endnote>
  <w:endnote w:type="continuationSeparator" w:id="0">
    <w:p w14:paraId="40DD0A2C" w14:textId="77777777" w:rsidR="00712ED4" w:rsidRDefault="00712ED4" w:rsidP="000E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B296" w14:textId="77777777" w:rsidR="00491EB7" w:rsidRPr="00491EB7" w:rsidRDefault="00491EB7" w:rsidP="00491EB7">
    <w:pPr>
      <w:pStyle w:val="Fuzeile"/>
      <w:tabs>
        <w:tab w:val="clear" w:pos="4536"/>
        <w:tab w:val="clear" w:pos="9072"/>
      </w:tabs>
      <w:jc w:val="center"/>
      <w:rPr>
        <w:rFonts w:ascii="Trebuchet MS" w:hAnsi="Trebuchet MS"/>
        <w:sz w:val="16"/>
        <w:szCs w:val="16"/>
        <w:lang w:val="en-US"/>
      </w:rPr>
    </w:pPr>
    <w:r w:rsidRPr="008C739E">
      <w:rPr>
        <w:rFonts w:ascii="Trebuchet MS" w:hAnsi="Trebuchet MS"/>
        <w:b/>
        <w:sz w:val="16"/>
        <w:szCs w:val="16"/>
        <w:lang w:val="en-US"/>
      </w:rPr>
      <w:t>DOC-ID:</w:t>
    </w:r>
    <w:r>
      <w:rPr>
        <w:rFonts w:ascii="Trebuchet MS" w:hAnsi="Trebuchet MS"/>
        <w:sz w:val="16"/>
        <w:szCs w:val="16"/>
        <w:lang w:val="en-US"/>
      </w:rPr>
      <w:t xml:space="preserve"> D-EN_09-654</w:t>
    </w:r>
    <w:r w:rsidRPr="008C739E">
      <w:rPr>
        <w:rFonts w:ascii="Trebuchet MS" w:hAnsi="Trebuchet MS"/>
        <w:sz w:val="16"/>
        <w:szCs w:val="16"/>
        <w:lang w:val="en-US"/>
      </w:rPr>
      <w:tab/>
    </w:r>
    <w:r w:rsidRPr="008C739E">
      <w:rPr>
        <w:rFonts w:ascii="Trebuchet MS" w:hAnsi="Trebuchet MS"/>
        <w:sz w:val="16"/>
        <w:szCs w:val="16"/>
        <w:lang w:val="en-US"/>
      </w:rPr>
      <w:tab/>
    </w:r>
    <w:r w:rsidRPr="008C739E">
      <w:rPr>
        <w:rFonts w:ascii="Trebuchet MS" w:hAnsi="Trebuchet MS"/>
        <w:sz w:val="16"/>
        <w:szCs w:val="16"/>
        <w:lang w:val="en-US"/>
      </w:rPr>
      <w:tab/>
    </w:r>
    <w:r w:rsidRPr="008C739E">
      <w:rPr>
        <w:rFonts w:ascii="Trebuchet MS" w:hAnsi="Trebuchet MS"/>
        <w:b/>
        <w:sz w:val="16"/>
        <w:szCs w:val="16"/>
        <w:lang w:val="en-US"/>
      </w:rPr>
      <w:t xml:space="preserve">Version: </w:t>
    </w:r>
    <w:r w:rsidRPr="008C739E">
      <w:rPr>
        <w:rFonts w:ascii="Trebuchet MS" w:hAnsi="Trebuchet MS"/>
        <w:sz w:val="16"/>
        <w:szCs w:val="16"/>
        <w:lang w:val="en-US"/>
      </w:rPr>
      <w:t>0</w:t>
    </w:r>
    <w:r>
      <w:rPr>
        <w:rFonts w:ascii="Trebuchet MS" w:hAnsi="Trebuchet MS"/>
        <w:sz w:val="16"/>
        <w:szCs w:val="16"/>
        <w:lang w:val="en-US"/>
      </w:rPr>
      <w:t>2</w:t>
    </w:r>
    <w:r w:rsidRPr="008C739E">
      <w:rPr>
        <w:rFonts w:ascii="Trebuchet MS" w:hAnsi="Trebuchet MS"/>
        <w:sz w:val="16"/>
        <w:szCs w:val="16"/>
        <w:lang w:val="en-US"/>
      </w:rPr>
      <w:tab/>
    </w:r>
    <w:r w:rsidRPr="008C739E">
      <w:rPr>
        <w:rFonts w:ascii="Trebuchet MS" w:hAnsi="Trebuchet MS"/>
        <w:b/>
        <w:sz w:val="16"/>
        <w:szCs w:val="16"/>
        <w:lang w:val="en-US"/>
      </w:rPr>
      <w:t xml:space="preserve">Date: </w:t>
    </w:r>
    <w:r>
      <w:rPr>
        <w:rFonts w:ascii="Trebuchet MS" w:hAnsi="Trebuchet MS"/>
        <w:sz w:val="16"/>
        <w:szCs w:val="16"/>
        <w:lang w:val="en-US"/>
      </w:rPr>
      <w:t>Feb 2019</w:t>
    </w:r>
    <w:r w:rsidRPr="008C739E">
      <w:rPr>
        <w:rFonts w:ascii="Trebuchet MS" w:hAnsi="Trebuchet MS"/>
        <w:sz w:val="16"/>
        <w:szCs w:val="16"/>
        <w:lang w:val="en-US"/>
      </w:rPr>
      <w:tab/>
    </w:r>
    <w:r>
      <w:rPr>
        <w:rFonts w:ascii="Trebuchet MS" w:hAnsi="Trebuchet MS"/>
        <w:sz w:val="16"/>
        <w:szCs w:val="16"/>
        <w:lang w:val="en-US"/>
      </w:rPr>
      <w:tab/>
    </w:r>
    <w:r w:rsidRPr="008C739E">
      <w:rPr>
        <w:rFonts w:ascii="Trebuchet MS" w:hAnsi="Trebuchet MS"/>
        <w:sz w:val="16"/>
        <w:szCs w:val="16"/>
        <w:lang w:val="en-US"/>
      </w:rPr>
      <w:tab/>
    </w:r>
    <w:r w:rsidRPr="008C739E">
      <w:rPr>
        <w:rFonts w:ascii="Trebuchet MS" w:hAnsi="Trebuchet MS"/>
        <w:b/>
        <w:sz w:val="16"/>
        <w:szCs w:val="16"/>
        <w:lang w:val="en-US"/>
      </w:rPr>
      <w:t>Page:</w:t>
    </w:r>
    <w:r w:rsidRPr="008C739E">
      <w:rPr>
        <w:rFonts w:ascii="Trebuchet MS" w:hAnsi="Trebuchet MS"/>
        <w:sz w:val="16"/>
        <w:szCs w:val="16"/>
        <w:lang w:val="en-US"/>
      </w:rPr>
      <w:t xml:space="preserve"> </w:t>
    </w:r>
    <w:r w:rsidRPr="008C739E">
      <w:rPr>
        <w:rFonts w:ascii="Trebuchet MS" w:hAnsi="Trebuchet MS"/>
        <w:sz w:val="16"/>
        <w:szCs w:val="16"/>
      </w:rPr>
      <w:fldChar w:fldCharType="begin"/>
    </w:r>
    <w:r w:rsidRPr="008C739E">
      <w:rPr>
        <w:rFonts w:ascii="Trebuchet MS" w:hAnsi="Trebuchet MS"/>
        <w:sz w:val="16"/>
        <w:szCs w:val="16"/>
        <w:lang w:val="en-US"/>
      </w:rPr>
      <w:instrText xml:space="preserve"> PAGE   \* MERGEFORMAT </w:instrText>
    </w:r>
    <w:r w:rsidRPr="008C739E">
      <w:rPr>
        <w:rFonts w:ascii="Trebuchet MS" w:hAnsi="Trebuchet MS"/>
        <w:sz w:val="16"/>
        <w:szCs w:val="16"/>
      </w:rPr>
      <w:fldChar w:fldCharType="separate"/>
    </w:r>
    <w:r>
      <w:rPr>
        <w:rFonts w:ascii="Trebuchet MS" w:hAnsi="Trebuchet MS"/>
        <w:sz w:val="16"/>
        <w:szCs w:val="16"/>
      </w:rPr>
      <w:t>1</w:t>
    </w:r>
    <w:r w:rsidRPr="008C739E">
      <w:rPr>
        <w:rFonts w:ascii="Trebuchet MS" w:hAnsi="Trebuchet MS"/>
        <w:sz w:val="16"/>
        <w:szCs w:val="16"/>
      </w:rPr>
      <w:fldChar w:fldCharType="end"/>
    </w:r>
    <w:r w:rsidRPr="008C739E">
      <w:rPr>
        <w:rFonts w:ascii="Trebuchet MS" w:hAnsi="Trebuchet MS"/>
        <w:sz w:val="16"/>
        <w:szCs w:val="16"/>
        <w:lang w:val="en-US"/>
      </w:rPr>
      <w:t xml:space="preserve"> of </w:t>
    </w:r>
    <w:r w:rsidRPr="008C739E">
      <w:rPr>
        <w:rFonts w:ascii="Trebuchet MS" w:hAnsi="Trebuchet MS"/>
        <w:sz w:val="16"/>
        <w:szCs w:val="16"/>
      </w:rPr>
      <w:fldChar w:fldCharType="begin"/>
    </w:r>
    <w:r w:rsidRPr="008C739E">
      <w:rPr>
        <w:rFonts w:ascii="Trebuchet MS" w:hAnsi="Trebuchet MS"/>
        <w:sz w:val="16"/>
        <w:szCs w:val="16"/>
        <w:lang w:val="en-US"/>
      </w:rPr>
      <w:instrText xml:space="preserve"> NUMPAGES   \* MERGEFORMAT </w:instrText>
    </w:r>
    <w:r w:rsidRPr="008C739E">
      <w:rPr>
        <w:rFonts w:ascii="Trebuchet MS" w:hAnsi="Trebuchet MS"/>
        <w:sz w:val="16"/>
        <w:szCs w:val="16"/>
      </w:rPr>
      <w:fldChar w:fldCharType="separate"/>
    </w:r>
    <w:r>
      <w:rPr>
        <w:rFonts w:ascii="Trebuchet MS" w:hAnsi="Trebuchet MS"/>
        <w:sz w:val="16"/>
        <w:szCs w:val="16"/>
      </w:rPr>
      <w:t>1</w:t>
    </w:r>
    <w:r w:rsidRPr="008C739E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8C0C" w14:textId="77777777" w:rsidR="00712ED4" w:rsidRDefault="00712ED4" w:rsidP="000E14EA">
      <w:pPr>
        <w:spacing w:after="0" w:line="240" w:lineRule="auto"/>
      </w:pPr>
      <w:r>
        <w:separator/>
      </w:r>
    </w:p>
  </w:footnote>
  <w:footnote w:type="continuationSeparator" w:id="0">
    <w:p w14:paraId="6873D14E" w14:textId="77777777" w:rsidR="00712ED4" w:rsidRDefault="00712ED4" w:rsidP="000E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AC46" w14:textId="77777777" w:rsidR="000E14EA" w:rsidRDefault="000E14EA">
    <w:pPr>
      <w:pStyle w:val="Kopfzeile"/>
    </w:pPr>
  </w:p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4"/>
      <w:gridCol w:w="2694"/>
    </w:tblGrid>
    <w:tr w:rsidR="000E14EA" w:rsidRPr="003C300C" w14:paraId="0CB07D40" w14:textId="77777777" w:rsidTr="000E14EA">
      <w:trPr>
        <w:cantSplit/>
        <w:trHeight w:val="1694"/>
      </w:trPr>
      <w:tc>
        <w:tcPr>
          <w:tcW w:w="6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20E241" w14:textId="77777777" w:rsidR="000E14EA" w:rsidRPr="003614E8" w:rsidRDefault="000E14EA" w:rsidP="000E14EA">
          <w:pPr>
            <w:pStyle w:val="Default"/>
            <w:jc w:val="center"/>
            <w:rPr>
              <w:rFonts w:ascii="Arial" w:eastAsia="Times New Roman" w:hAnsi="Arial" w:cs="Arial"/>
              <w:b/>
              <w:sz w:val="36"/>
              <w:szCs w:val="36"/>
              <w:lang w:val="en-GB" w:eastAsia="de-DE"/>
            </w:rPr>
          </w:pPr>
          <w:bookmarkStart w:id="0" w:name="_Hlk535931812"/>
          <w:r w:rsidRPr="003614E8">
            <w:rPr>
              <w:rFonts w:ascii="Arial" w:eastAsia="Times New Roman" w:hAnsi="Arial" w:cs="Arial"/>
              <w:b/>
              <w:sz w:val="36"/>
              <w:szCs w:val="36"/>
              <w:lang w:val="en-GB" w:eastAsia="de-DE"/>
            </w:rPr>
            <w:t>GMO-free Vendor declaration</w:t>
          </w:r>
        </w:p>
        <w:p w14:paraId="5094B5DF" w14:textId="77777777" w:rsidR="000E14EA" w:rsidRPr="007B6073" w:rsidRDefault="000E14EA" w:rsidP="000E14EA">
          <w:pPr>
            <w:pStyle w:val="Default"/>
            <w:jc w:val="center"/>
            <w:rPr>
              <w:rFonts w:ascii="Arial" w:hAnsi="Arial" w:cs="Arial"/>
              <w:sz w:val="32"/>
              <w:szCs w:val="32"/>
              <w:lang w:val="en-GB"/>
            </w:rPr>
          </w:pPr>
          <w:r w:rsidRPr="00B862C3">
            <w:rPr>
              <w:rFonts w:ascii="Arial" w:eastAsia="Times New Roman" w:hAnsi="Arial" w:cs="Arial"/>
              <w:b/>
              <w:sz w:val="36"/>
              <w:szCs w:val="36"/>
              <w:lang w:val="en-GB" w:eastAsia="de-DE"/>
            </w:rPr>
            <w:t>according to Article 1.6.3 of the Kiwa BCS Organic Production Standard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412192E" w14:textId="77777777" w:rsidR="000E14EA" w:rsidRDefault="000E14EA" w:rsidP="000E14EA">
          <w:pPr>
            <w:spacing w:after="0"/>
            <w:rPr>
              <w:rFonts w:cs="Arial"/>
              <w:b/>
              <w:bCs/>
              <w:color w:val="005DA1"/>
              <w:lang w:val="nl-NL"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5ADE52E0" wp14:editId="1E1E4986">
                <wp:extent cx="1657350" cy="592380"/>
                <wp:effectExtent l="0" t="0" r="0" b="0"/>
                <wp:docPr id="4" name="Grafik 4" descr="cid:image001.png@01D2910B.AC9B91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cid:image001.png@01D2910B.AC9B91B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508" cy="594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5CEC80" w14:textId="77777777" w:rsidR="000E14EA" w:rsidRDefault="000E14EA" w:rsidP="000E14EA">
          <w:pPr>
            <w:spacing w:after="0"/>
            <w:rPr>
              <w:rFonts w:cs="Arial"/>
              <w:color w:val="005DA1"/>
              <w:sz w:val="18"/>
              <w:szCs w:val="18"/>
              <w:lang w:val="nl-NL" w:eastAsia="de-DE"/>
            </w:rPr>
          </w:pPr>
          <w:r>
            <w:rPr>
              <w:rFonts w:cs="Arial"/>
              <w:b/>
              <w:bCs/>
              <w:color w:val="005DA1"/>
              <w:lang w:val="nl-NL" w:eastAsia="de-DE"/>
            </w:rPr>
            <w:t>BCS Öko-Garantie GmbH</w:t>
          </w:r>
          <w:r>
            <w:rPr>
              <w:rFonts w:cs="Arial"/>
              <w:b/>
              <w:bCs/>
              <w:color w:val="005DA1"/>
              <w:lang w:val="nl-NL" w:eastAsia="de-DE"/>
            </w:rPr>
            <w:br/>
          </w:r>
          <w:r>
            <w:rPr>
              <w:rFonts w:cs="Arial"/>
              <w:color w:val="005DA1"/>
              <w:sz w:val="18"/>
              <w:szCs w:val="18"/>
              <w:lang w:val="nl-NL" w:eastAsia="de-DE"/>
            </w:rPr>
            <w:t>Marientorgraben 3-5</w:t>
          </w:r>
        </w:p>
        <w:p w14:paraId="08E9CED5" w14:textId="77777777" w:rsidR="000E14EA" w:rsidRPr="003C300C" w:rsidRDefault="000E14EA" w:rsidP="000E14EA">
          <w:pPr>
            <w:spacing w:line="240" w:lineRule="auto"/>
            <w:rPr>
              <w:rFonts w:cs="Arial"/>
              <w:b/>
              <w:spacing w:val="6"/>
              <w:sz w:val="24"/>
            </w:rPr>
          </w:pPr>
          <w:r>
            <w:rPr>
              <w:rFonts w:cs="Arial"/>
              <w:color w:val="005DA1"/>
              <w:sz w:val="18"/>
              <w:szCs w:val="18"/>
              <w:lang w:val="nl-NL" w:eastAsia="de-DE"/>
            </w:rPr>
            <w:t>90402 Nürnberg / Germany</w:t>
          </w:r>
          <w:r w:rsidRPr="003C300C" w:rsidDel="009F6A14">
            <w:rPr>
              <w:rFonts w:cs="Arial"/>
              <w:b/>
              <w:spacing w:val="6"/>
              <w:sz w:val="24"/>
            </w:rPr>
            <w:t xml:space="preserve"> </w:t>
          </w:r>
        </w:p>
      </w:tc>
    </w:tr>
    <w:bookmarkEnd w:id="0"/>
  </w:tbl>
  <w:p w14:paraId="69C1B8BE" w14:textId="77777777" w:rsidR="000E14EA" w:rsidRDefault="000E14EA" w:rsidP="000E14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D4"/>
    <w:rsid w:val="00023808"/>
    <w:rsid w:val="000E14EA"/>
    <w:rsid w:val="00157D20"/>
    <w:rsid w:val="00326BA2"/>
    <w:rsid w:val="003614E8"/>
    <w:rsid w:val="00371373"/>
    <w:rsid w:val="003A2A5C"/>
    <w:rsid w:val="003B4E85"/>
    <w:rsid w:val="00491EB7"/>
    <w:rsid w:val="0056771B"/>
    <w:rsid w:val="006627A9"/>
    <w:rsid w:val="00712ED4"/>
    <w:rsid w:val="008D5F63"/>
    <w:rsid w:val="00AA2BAB"/>
    <w:rsid w:val="00B862C3"/>
    <w:rsid w:val="00BD3361"/>
    <w:rsid w:val="00CC17B4"/>
    <w:rsid w:val="00DA498C"/>
    <w:rsid w:val="00EA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9086D"/>
  <w15:docId w15:val="{28EDDE80-534A-4FA4-9E48-40C26164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5F6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0E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14EA"/>
  </w:style>
  <w:style w:type="paragraph" w:styleId="Fuzeile">
    <w:name w:val="footer"/>
    <w:basedOn w:val="Standard"/>
    <w:link w:val="FuzeileZchn"/>
    <w:uiPriority w:val="99"/>
    <w:unhideWhenUsed/>
    <w:rsid w:val="000E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14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8B1D.72104B9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Qualit&#228;tsmanagement\01_everybody\QMH\Kiwa%20BCS\!_approved\EN\D-EN_09-654_GMO-free_Vendor%20declarat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D-EN_09-654_GMO-free_Vendor declaration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Erlbeck</dc:creator>
  <cp:lastModifiedBy>Erlbeck, Beate</cp:lastModifiedBy>
  <cp:revision>1</cp:revision>
  <cp:lastPrinted>2019-02-19T15:51:00Z</cp:lastPrinted>
  <dcterms:created xsi:type="dcterms:W3CDTF">2024-01-30T09:59:00Z</dcterms:created>
  <dcterms:modified xsi:type="dcterms:W3CDTF">2024-01-30T10:00:00Z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2024-01-30T10:00:02Z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3b231aef-77a0-456e-85bb-7fe25c42ad04</vt:lpwstr>
  </property>
  <property fmtid="{D5CDD505-2E9C-101B-9397-08002B2CF9AE}" pid="8" name="MSIP_Label_55e46f04-1151-4928-a464-2b4d83efefbb_ContentBits">
    <vt:lpwstr>0</vt:lpwstr>
  </property>
</Properties>
</file>